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D1FA" w14:textId="7BA8CBF4" w:rsidR="002C3959" w:rsidRPr="002759AD" w:rsidRDefault="00D14061" w:rsidP="00D14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759AD">
        <w:rPr>
          <w:rFonts w:ascii="Times New Roman" w:hAnsi="Times New Roman" w:cs="Times New Roman"/>
          <w:b/>
          <w:sz w:val="28"/>
          <w:szCs w:val="28"/>
          <w:lang w:val="en-GB"/>
        </w:rPr>
        <w:t>Traineeship Certificate</w:t>
      </w:r>
    </w:p>
    <w:p w14:paraId="03F1E32F" w14:textId="37273325" w:rsidR="006F4618" w:rsidRPr="002759AD" w:rsidRDefault="002017FF" w:rsidP="00331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759AD">
        <w:rPr>
          <w:rFonts w:ascii="Times New Roman" w:hAnsi="Times New Roman" w:cs="Times New Roman"/>
          <w:b/>
          <w:sz w:val="28"/>
          <w:szCs w:val="28"/>
          <w:lang w:val="en-GB"/>
        </w:rPr>
        <w:t>After</w:t>
      </w:r>
      <w:r w:rsidR="00F94524" w:rsidRPr="002759A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</w:t>
      </w:r>
      <w:r w:rsidRPr="002759A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759AD" w:rsidRDefault="00AD30DC" w:rsidP="00123006">
            <w:pPr>
              <w:pStyle w:val="Textkomentra"/>
              <w:spacing w:before="80" w:after="80"/>
              <w:jc w:val="center"/>
              <w:rPr>
                <w:b/>
                <w:sz w:val="24"/>
                <w:szCs w:val="24"/>
                <w:lang w:val="en-GB"/>
              </w:rPr>
            </w:pPr>
            <w:r w:rsidRPr="002759AD">
              <w:rPr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 xml:space="preserve">Table D - </w:t>
            </w:r>
            <w:r w:rsidR="00123006" w:rsidRPr="002759AD">
              <w:rPr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759AD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b/>
                <w:lang w:val="en-GB"/>
              </w:rPr>
            </w:pPr>
            <w:r w:rsidRPr="002759AD">
              <w:rPr>
                <w:b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2759AD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b/>
                <w:lang w:val="en-GB"/>
              </w:rPr>
            </w:pPr>
            <w:r w:rsidRPr="002759AD">
              <w:rPr>
                <w:b/>
                <w:lang w:val="en-GB"/>
              </w:rPr>
              <w:t xml:space="preserve">Name of the </w:t>
            </w:r>
            <w:r w:rsidR="00FB4294" w:rsidRPr="002759AD">
              <w:rPr>
                <w:b/>
                <w:lang w:val="en-GB"/>
              </w:rPr>
              <w:t>Receiving Organisation</w:t>
            </w:r>
            <w:r w:rsidRPr="002759AD">
              <w:rPr>
                <w:b/>
                <w:lang w:val="en-GB"/>
              </w:rPr>
              <w:t>/</w:t>
            </w:r>
            <w:r w:rsidR="00C54E51" w:rsidRPr="002759AD">
              <w:rPr>
                <w:b/>
                <w:lang w:val="en-GB"/>
              </w:rPr>
              <w:t>Enterprise</w:t>
            </w:r>
            <w:r w:rsidRPr="002759AD">
              <w:rPr>
                <w:b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2759AD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b/>
                <w:lang w:val="en-GB"/>
              </w:rPr>
            </w:pPr>
            <w:r w:rsidRPr="002759AD">
              <w:rPr>
                <w:b/>
                <w:lang w:val="en-GB"/>
              </w:rPr>
              <w:t xml:space="preserve">Sector of the </w:t>
            </w:r>
            <w:r w:rsidR="00FB4294" w:rsidRPr="002759AD">
              <w:rPr>
                <w:b/>
                <w:lang w:val="en-GB"/>
              </w:rPr>
              <w:t>Receiving Organisation</w:t>
            </w:r>
            <w:r w:rsidRPr="002759AD">
              <w:rPr>
                <w:b/>
                <w:lang w:val="en-GB"/>
              </w:rPr>
              <w:t>/</w:t>
            </w:r>
            <w:r w:rsidR="00C54E51" w:rsidRPr="002759AD">
              <w:rPr>
                <w:b/>
                <w:lang w:val="en-GB"/>
              </w:rPr>
              <w:t>Enterprise</w:t>
            </w:r>
            <w:r w:rsidRPr="002759AD">
              <w:rPr>
                <w:b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Pr="002759AD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b/>
                <w:lang w:val="en-GB"/>
              </w:rPr>
            </w:pPr>
            <w:r w:rsidRPr="002759AD">
              <w:rPr>
                <w:b/>
                <w:lang w:val="en-GB"/>
              </w:rPr>
              <w:t xml:space="preserve">Address of the </w:t>
            </w:r>
            <w:r w:rsidR="00FB4294" w:rsidRPr="002759AD">
              <w:rPr>
                <w:b/>
                <w:lang w:val="en-GB"/>
              </w:rPr>
              <w:t>Receiving Organisation</w:t>
            </w:r>
            <w:r w:rsidRPr="002759AD">
              <w:rPr>
                <w:b/>
                <w:lang w:val="en-GB"/>
              </w:rPr>
              <w:t>/</w:t>
            </w:r>
            <w:r w:rsidR="00C54E51" w:rsidRPr="002759AD">
              <w:rPr>
                <w:b/>
                <w:lang w:val="en-GB"/>
              </w:rPr>
              <w:t>Enterprise</w:t>
            </w:r>
            <w:r w:rsidRPr="002759AD">
              <w:rPr>
                <w:b/>
                <w:lang w:val="en-GB"/>
              </w:rPr>
              <w:t xml:space="preserve"> </w:t>
            </w:r>
            <w:r w:rsidRPr="002759AD">
              <w:rPr>
                <w:lang w:val="en-GB"/>
              </w:rPr>
              <w:t>[street, city, country, phone, e-mail address]</w:t>
            </w:r>
            <w:r w:rsidRPr="002759AD">
              <w:rPr>
                <w:b/>
                <w:lang w:val="en-GB"/>
              </w:rPr>
              <w:t>, website:</w:t>
            </w:r>
          </w:p>
          <w:p w14:paraId="2C9028D3" w14:textId="77777777" w:rsidR="00113E37" w:rsidRPr="002759AD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b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6AB69901" w:rsidR="00F449D0" w:rsidRPr="002759AD" w:rsidRDefault="00CB4A62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Start </w:t>
            </w:r>
            <w:r w:rsidR="00E74486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date 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and end </w:t>
            </w:r>
            <w:r w:rsidR="00E74486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date 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of traineeship: </w:t>
            </w:r>
            <w:r w:rsidR="00113E37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from [</w:t>
            </w:r>
            <w:r w:rsidR="00311459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day/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month/year] </w:t>
            </w:r>
            <w:r w:rsidR="00275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                           </w:t>
            </w:r>
            <w:r w:rsidR="00CF1802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[</w:t>
            </w:r>
            <w:r w:rsidR="00311459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day/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month/year] </w:t>
            </w:r>
            <w:r w:rsidR="002759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Pr="002759AD" w:rsidRDefault="00E74486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Traineeship title: </w:t>
            </w:r>
          </w:p>
          <w:p w14:paraId="0BCF594C" w14:textId="77777777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4E46DEC" w14:textId="5F711122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759AD" w:rsidRDefault="00F449D0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Detailed programme of the traineeship period</w:t>
            </w:r>
            <w:r w:rsidR="00CF1802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including tas</w:t>
            </w:r>
            <w:r w:rsidR="00113E37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ks carried out by the trainee: </w:t>
            </w:r>
          </w:p>
          <w:p w14:paraId="2C9028D8" w14:textId="77777777" w:rsidR="00F449D0" w:rsidRPr="002759AD" w:rsidRDefault="00F449D0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37710E0" w14:textId="77777777" w:rsidR="001F0765" w:rsidRPr="002759AD" w:rsidRDefault="001F0765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EC2A1F4" w14:textId="77777777" w:rsidR="00BF405C" w:rsidRPr="002759AD" w:rsidRDefault="00BF405C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CA17095" w14:textId="77777777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C9028DA" w14:textId="77777777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2759AD" w:rsidRDefault="00B8310B" w:rsidP="00113E37">
            <w:pPr>
              <w:spacing w:before="80" w:after="80"/>
              <w:ind w:right="-99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Knowledge, skills (intellectual and practical) and competences acquired (</w:t>
            </w:r>
            <w:r w:rsidR="002B319F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achieved L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earning </w:t>
            </w:r>
            <w:r w:rsidR="002B319F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utcomes): </w:t>
            </w:r>
          </w:p>
          <w:p w14:paraId="2C9028DD" w14:textId="77777777" w:rsidR="00B8310B" w:rsidRPr="002759AD" w:rsidRDefault="00B8310B" w:rsidP="00113E37">
            <w:pPr>
              <w:spacing w:before="80" w:after="80"/>
              <w:ind w:right="-99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362E2610" w14:textId="77777777" w:rsidR="006F4618" w:rsidRPr="002759AD" w:rsidRDefault="006F4618" w:rsidP="00113E37">
            <w:pPr>
              <w:spacing w:before="80" w:after="80"/>
              <w:ind w:right="-99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868D1E7" w14:textId="77777777" w:rsidR="001F0765" w:rsidRPr="002759AD" w:rsidRDefault="001F0765" w:rsidP="00113E37">
            <w:pPr>
              <w:spacing w:before="80" w:after="80"/>
              <w:ind w:right="-99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7E95DDC" w14:textId="77777777" w:rsidR="00BF405C" w:rsidRPr="002759AD" w:rsidRDefault="00BF405C" w:rsidP="00113E37">
            <w:pPr>
              <w:spacing w:before="80" w:after="80"/>
              <w:ind w:right="-99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C9028DF" w14:textId="77777777" w:rsidR="006F4618" w:rsidRPr="002759AD" w:rsidRDefault="006F4618" w:rsidP="00113E37">
            <w:pPr>
              <w:spacing w:before="80" w:after="80"/>
              <w:ind w:right="-992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759AD" w:rsidRDefault="00F449D0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Evaluation </w:t>
            </w:r>
            <w:r w:rsidR="00113E37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of the trainee: </w:t>
            </w:r>
          </w:p>
          <w:p w14:paraId="2C9028E2" w14:textId="046ED3D2" w:rsidR="00F449D0" w:rsidRPr="002759AD" w:rsidRDefault="00F449D0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9CF2BC8" w14:textId="77777777" w:rsidR="001F0765" w:rsidRPr="002759AD" w:rsidRDefault="001F0765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8497995" w14:textId="77777777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2C9028E4" w14:textId="77777777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759AD" w:rsidRDefault="005012F0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Pr="002759AD" w:rsidRDefault="005012F0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and signature of the </w:t>
            </w:r>
            <w:r w:rsidR="003E42B8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Supervisor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at the </w:t>
            </w:r>
            <w:r w:rsidR="00FB4294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Receiving Organisation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r w:rsidR="00C54E51"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Enterprise</w:t>
            </w:r>
            <w:r w:rsidRPr="002759A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14:paraId="35CA5432" w14:textId="77777777" w:rsidR="00113E37" w:rsidRPr="002759AD" w:rsidRDefault="00113E37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C9028E9" w14:textId="77777777" w:rsidR="006F4618" w:rsidRPr="002759AD" w:rsidRDefault="006F4618" w:rsidP="00113E37">
            <w:pPr>
              <w:spacing w:before="80" w:after="80"/>
              <w:ind w:right="-993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2C902931" w14:textId="0DBAD9B2" w:rsidR="00F47590" w:rsidRPr="00404405" w:rsidRDefault="00F47590" w:rsidP="00404405">
      <w:pPr>
        <w:rPr>
          <w:rFonts w:ascii="Verdana" w:hAnsi="Verdana"/>
          <w:b/>
          <w:color w:val="002060"/>
          <w:lang w:val="en-GB"/>
        </w:rPr>
      </w:pPr>
    </w:p>
    <w:sectPr w:rsidR="00F47590" w:rsidRPr="00404405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F9B7" w14:textId="77777777" w:rsidR="00E4318C" w:rsidRDefault="00E4318C" w:rsidP="00261299">
      <w:pPr>
        <w:spacing w:after="0" w:line="240" w:lineRule="auto"/>
      </w:pPr>
      <w:r>
        <w:separator/>
      </w:r>
    </w:p>
  </w:endnote>
  <w:endnote w:type="continuationSeparator" w:id="0">
    <w:p w14:paraId="52149765" w14:textId="77777777" w:rsidR="00E4318C" w:rsidRDefault="00E4318C" w:rsidP="00261299">
      <w:pPr>
        <w:spacing w:after="0" w:line="240" w:lineRule="auto"/>
      </w:pPr>
      <w:r>
        <w:continuationSeparator/>
      </w:r>
    </w:p>
  </w:endnote>
  <w:endnote w:type="continuationNotice" w:id="1">
    <w:p w14:paraId="68CCAB63" w14:textId="77777777" w:rsidR="00E4318C" w:rsidRDefault="00E43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EF3842" w:rsidRDefault="00EF38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AAF2" w14:textId="77777777" w:rsidR="00E4318C" w:rsidRDefault="00E4318C" w:rsidP="00261299">
      <w:pPr>
        <w:spacing w:after="0" w:line="240" w:lineRule="auto"/>
      </w:pPr>
      <w:r>
        <w:separator/>
      </w:r>
    </w:p>
  </w:footnote>
  <w:footnote w:type="continuationSeparator" w:id="0">
    <w:p w14:paraId="4DE50CBE" w14:textId="77777777" w:rsidR="00E4318C" w:rsidRDefault="00E4318C" w:rsidP="00261299">
      <w:pPr>
        <w:spacing w:after="0" w:line="240" w:lineRule="auto"/>
      </w:pPr>
      <w:r>
        <w:continuationSeparator/>
      </w:r>
    </w:p>
  </w:footnote>
  <w:footnote w:type="continuationNotice" w:id="1">
    <w:p w14:paraId="547C0A06" w14:textId="77777777" w:rsidR="00E4318C" w:rsidRDefault="00E43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66B6027F" w:rsidR="00EF3842" w:rsidRDefault="00EF3842">
    <w:pPr>
      <w:pStyle w:val="Hlavika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2759AD" w:rsidRDefault="00EF3842" w:rsidP="002759A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003CB4"/>
                              <w:lang w:val="en-GB"/>
                            </w:rPr>
                          </w:pPr>
                          <w:r w:rsidRPr="002759AD">
                            <w:rPr>
                              <w:rFonts w:ascii="Times New Roman" w:hAnsi="Times New Roman" w:cs="Times New Roman"/>
                              <w:b/>
                              <w:color w:val="003CB4"/>
                              <w:lang w:val="en-GB"/>
                            </w:rPr>
                            <w:t xml:space="preserve">Higher Education: </w:t>
                          </w:r>
                        </w:p>
                        <w:p w14:paraId="5885E886" w14:textId="78EBAEE3" w:rsidR="00EF3842" w:rsidRPr="002759AD" w:rsidRDefault="00EF3842" w:rsidP="002759A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2759AD">
                            <w:rPr>
                              <w:rFonts w:ascii="Times New Roman" w:hAnsi="Times New Roman" w:cs="Times New Roman"/>
                              <w:b/>
                              <w:color w:val="003CB4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0889AF71" w:rsidR="00EF3842" w:rsidRPr="002759AD" w:rsidRDefault="00EF3842" w:rsidP="002759A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2759AD"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  <w:t>Student’s name</w:t>
                          </w:r>
                          <w:r w:rsidR="002759AD" w:rsidRPr="002759AD"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  <w:t>:</w:t>
                          </w:r>
                        </w:p>
                        <w:p w14:paraId="1DEA6E75" w14:textId="462144B5" w:rsidR="00EF3842" w:rsidRPr="002759AD" w:rsidRDefault="00EF3842" w:rsidP="002759A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2759AD"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  <w:t>Academic Year</w:t>
                          </w:r>
                          <w:r w:rsidR="002759AD"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  <w:t>:</w:t>
                          </w:r>
                          <w:r w:rsidRPr="002759AD">
                            <w:rPr>
                              <w:rFonts w:ascii="Times New Roman" w:hAnsi="Times New Roman" w:cs="Times New Roman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2759AD" w:rsidRDefault="00EF3842" w:rsidP="002759AD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3CB4"/>
                        <w:lang w:val="en-GB"/>
                      </w:rPr>
                    </w:pPr>
                    <w:r w:rsidRPr="002759AD">
                      <w:rPr>
                        <w:rFonts w:ascii="Times New Roman" w:hAnsi="Times New Roman" w:cs="Times New Roman"/>
                        <w:b/>
                        <w:color w:val="003CB4"/>
                        <w:lang w:val="en-GB"/>
                      </w:rPr>
                      <w:t xml:space="preserve">Higher Education: </w:t>
                    </w:r>
                  </w:p>
                  <w:p w14:paraId="5885E886" w14:textId="78EBAEE3" w:rsidR="00EF3842" w:rsidRPr="002759AD" w:rsidRDefault="00EF3842" w:rsidP="002759AD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</w:pPr>
                    <w:r w:rsidRPr="002759AD">
                      <w:rPr>
                        <w:rFonts w:ascii="Times New Roman" w:hAnsi="Times New Roman" w:cs="Times New Roman"/>
                        <w:b/>
                        <w:color w:val="003CB4"/>
                        <w:lang w:val="en-GB"/>
                      </w:rPr>
                      <w:t>Learning Agreement form</w:t>
                    </w:r>
                  </w:p>
                  <w:p w14:paraId="2F2447FD" w14:textId="0889AF71" w:rsidR="00EF3842" w:rsidRPr="002759AD" w:rsidRDefault="00EF3842" w:rsidP="002759AD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</w:pPr>
                    <w:r w:rsidRPr="002759AD"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  <w:t>Student’s name</w:t>
                    </w:r>
                    <w:r w:rsidR="002759AD" w:rsidRPr="002759AD"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  <w:t>:</w:t>
                    </w:r>
                  </w:p>
                  <w:p w14:paraId="1DEA6E75" w14:textId="462144B5" w:rsidR="00EF3842" w:rsidRPr="002759AD" w:rsidRDefault="00EF3842" w:rsidP="002759AD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</w:pPr>
                    <w:r w:rsidRPr="002759AD"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  <w:t>Academic Year</w:t>
                    </w:r>
                    <w:r w:rsidR="002759AD"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  <w:t>:</w:t>
                    </w:r>
                    <w:r w:rsidRPr="002759AD">
                      <w:rPr>
                        <w:rFonts w:ascii="Times New Roman" w:hAnsi="Times New Roman" w:cs="Times New Roman"/>
                        <w:b/>
                        <w:i/>
                        <w:color w:val="003CB4"/>
                        <w:lang w:val="en-GB"/>
                      </w:rPr>
                      <w:t xml:space="preserve"> 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2759A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EF3842" w:rsidRDefault="00EF3842">
    <w:pPr>
      <w:pStyle w:val="Hlavi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554A9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759AD"/>
    <w:rsid w:val="002812B6"/>
    <w:rsid w:val="002829BF"/>
    <w:rsid w:val="002919FB"/>
    <w:rsid w:val="002A2E1F"/>
    <w:rsid w:val="002B319F"/>
    <w:rsid w:val="002B7F4E"/>
    <w:rsid w:val="002C3959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4405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0DCB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76B1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061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318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947A071D-B476-4099-8531-37159FD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EU</cp:lastModifiedBy>
  <cp:revision>2</cp:revision>
  <cp:lastPrinted>2015-04-10T09:51:00Z</cp:lastPrinted>
  <dcterms:created xsi:type="dcterms:W3CDTF">2023-05-29T10:39:00Z</dcterms:created>
  <dcterms:modified xsi:type="dcterms:W3CDTF">2023-05-29T10:39:00Z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